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5"/>
      </w:tblGrid>
      <w:tr w:rsidR="00CF00C8" w:rsidRPr="00CF00C8" w:rsidTr="00990616">
        <w:trPr>
          <w:trHeight w:val="564"/>
        </w:trPr>
        <w:tc>
          <w:tcPr>
            <w:tcW w:w="9185" w:type="dxa"/>
          </w:tcPr>
          <w:p w:rsidR="00CF00C8" w:rsidRPr="00CF00C8" w:rsidRDefault="00CF00C8" w:rsidP="00CF00C8">
            <w:pPr>
              <w:rPr>
                <w:rFonts w:ascii="Helvetica" w:hAnsi="Helvetica"/>
              </w:rPr>
            </w:pPr>
            <w:r w:rsidRPr="00CF00C8">
              <w:rPr>
                <w:rFonts w:ascii="Helvetica" w:hAnsi="Helvetica"/>
              </w:rPr>
              <w:t xml:space="preserve">Name: </w:t>
            </w:r>
            <w:sdt>
              <w:sdtPr>
                <w:rPr>
                  <w:rFonts w:ascii="Helvetica" w:hAnsi="Helvetica"/>
                </w:rPr>
                <w:id w:val="374823343"/>
                <w:placeholder>
                  <w:docPart w:val="3C64769C5C6E46DC95B0543529896ABF"/>
                </w:placeholder>
                <w:showingPlcHdr/>
              </w:sdtPr>
              <w:sdtEndPr/>
              <w:sdtContent>
                <w:r w:rsidRPr="006D11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F00C8" w:rsidRPr="00CF00C8" w:rsidTr="00990616">
        <w:trPr>
          <w:trHeight w:val="532"/>
        </w:trPr>
        <w:tc>
          <w:tcPr>
            <w:tcW w:w="9185" w:type="dxa"/>
          </w:tcPr>
          <w:p w:rsidR="00CF00C8" w:rsidRPr="00CF00C8" w:rsidRDefault="00CF00C8" w:rsidP="00CF00C8">
            <w:pPr>
              <w:rPr>
                <w:rFonts w:ascii="Helvetica" w:hAnsi="Helvetica"/>
              </w:rPr>
            </w:pPr>
            <w:r w:rsidRPr="00CF00C8">
              <w:rPr>
                <w:rFonts w:ascii="Helvetica" w:hAnsi="Helvetica"/>
              </w:rPr>
              <w:t xml:space="preserve">Organization: </w:t>
            </w:r>
            <w:sdt>
              <w:sdtPr>
                <w:rPr>
                  <w:rFonts w:ascii="Helvetica" w:hAnsi="Helvetica"/>
                </w:rPr>
                <w:id w:val="-315728629"/>
                <w:placeholder>
                  <w:docPart w:val="7FF4DFA402D848BA92BA73117A6BE720"/>
                </w:placeholder>
                <w:showingPlcHdr/>
              </w:sdtPr>
              <w:sdtEndPr/>
              <w:sdtContent>
                <w:r w:rsidRPr="006D11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F00C8" w:rsidRPr="00CF00C8" w:rsidTr="00990616">
        <w:trPr>
          <w:trHeight w:val="564"/>
        </w:trPr>
        <w:tc>
          <w:tcPr>
            <w:tcW w:w="9185" w:type="dxa"/>
          </w:tcPr>
          <w:p w:rsidR="00CF00C8" w:rsidRPr="00CF00C8" w:rsidRDefault="00CF00C8" w:rsidP="00EF6345">
            <w:pPr>
              <w:rPr>
                <w:rFonts w:ascii="Helvetica" w:hAnsi="Helvetica"/>
              </w:rPr>
            </w:pPr>
            <w:r w:rsidRPr="00CF00C8">
              <w:rPr>
                <w:rFonts w:ascii="Helvetica" w:hAnsi="Helvetica"/>
              </w:rPr>
              <w:t xml:space="preserve">Email: </w:t>
            </w:r>
            <w:sdt>
              <w:sdtPr>
                <w:rPr>
                  <w:rFonts w:ascii="Helvetica" w:hAnsi="Helvetica"/>
                </w:rPr>
                <w:id w:val="-865291215"/>
                <w:placeholder>
                  <w:docPart w:val="00C7E1A6360A462EA0FB6333DD957A01"/>
                </w:placeholder>
                <w:showingPlcHdr/>
              </w:sdtPr>
              <w:sdtEndPr/>
              <w:sdtContent>
                <w:r w:rsidR="00EF6345" w:rsidRPr="006D11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F00C8" w:rsidRPr="00CF00C8" w:rsidTr="00990616">
        <w:trPr>
          <w:trHeight w:val="532"/>
        </w:trPr>
        <w:tc>
          <w:tcPr>
            <w:tcW w:w="9185" w:type="dxa"/>
          </w:tcPr>
          <w:p w:rsidR="00CF00C8" w:rsidRPr="00CF00C8" w:rsidRDefault="00CF00C8" w:rsidP="00CF00C8">
            <w:pPr>
              <w:rPr>
                <w:rFonts w:ascii="Helvetica" w:hAnsi="Helvetica"/>
              </w:rPr>
            </w:pPr>
            <w:r w:rsidRPr="00CF00C8">
              <w:rPr>
                <w:rFonts w:ascii="Helvetica" w:hAnsi="Helvetica"/>
              </w:rPr>
              <w:t xml:space="preserve">Date submitted: </w:t>
            </w:r>
            <w:sdt>
              <w:sdtPr>
                <w:rPr>
                  <w:rFonts w:ascii="Helvetica" w:hAnsi="Helvetica"/>
                </w:rPr>
                <w:id w:val="627667855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Helvetica" w:hAnsi="Helvetica"/>
                    </w:rPr>
                    <w:id w:val="-1844152449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Pr="006D110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F00C8" w:rsidRPr="00CF00C8" w:rsidTr="009069C9">
        <w:trPr>
          <w:trHeight w:val="638"/>
        </w:trPr>
        <w:tc>
          <w:tcPr>
            <w:tcW w:w="9185" w:type="dxa"/>
          </w:tcPr>
          <w:p w:rsidR="00CF00C8" w:rsidRPr="00CF00C8" w:rsidRDefault="00CF00C8" w:rsidP="00CF00C8">
            <w:pPr>
              <w:rPr>
                <w:rFonts w:ascii="Helvetica" w:hAnsi="Helvetica"/>
              </w:rPr>
            </w:pPr>
            <w:r w:rsidRPr="00CF00C8">
              <w:rPr>
                <w:rFonts w:ascii="Helvetica" w:hAnsi="Helvetica"/>
              </w:rPr>
              <w:t>Date to be publish</w:t>
            </w:r>
            <w:r w:rsidR="003146DD">
              <w:rPr>
                <w:rFonts w:ascii="Helvetica" w:hAnsi="Helvetica"/>
              </w:rPr>
              <w:t>ed</w:t>
            </w:r>
            <w:r w:rsidRPr="00CF00C8">
              <w:rPr>
                <w:rFonts w:ascii="Helvetica" w:hAnsi="Helvetica"/>
              </w:rPr>
              <w:t xml:space="preserve">: </w:t>
            </w:r>
            <w:sdt>
              <w:sdtPr>
                <w:rPr>
                  <w:rFonts w:ascii="Helvetica" w:hAnsi="Helvetica"/>
                </w:rPr>
                <w:id w:val="-20489762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D11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069C9" w:rsidRPr="00CF00C8" w:rsidTr="00990616">
        <w:trPr>
          <w:trHeight w:val="564"/>
        </w:trPr>
        <w:tc>
          <w:tcPr>
            <w:tcW w:w="9185" w:type="dxa"/>
          </w:tcPr>
          <w:p w:rsidR="009069C9" w:rsidRPr="00CF00C8" w:rsidRDefault="009069C9" w:rsidP="00CF00C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Date post should be taken down: </w:t>
            </w:r>
            <w:sdt>
              <w:sdtPr>
                <w:rPr>
                  <w:rFonts w:ascii="Helvetica" w:hAnsi="Helvetica"/>
                </w:rPr>
                <w:id w:val="-507984952"/>
                <w:placeholder>
                  <w:docPart w:val="DefaultPlaceholder_-1854013440"/>
                </w:placeholder>
                <w:showingPlcHdr/>
              </w:sdtPr>
              <w:sdtContent>
                <w:r w:rsidRPr="006D11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F00C8" w:rsidRPr="00CF00C8" w:rsidTr="00990616">
        <w:trPr>
          <w:trHeight w:val="532"/>
        </w:trPr>
        <w:tc>
          <w:tcPr>
            <w:tcW w:w="9185" w:type="dxa"/>
          </w:tcPr>
          <w:p w:rsidR="00CF00C8" w:rsidRPr="00CF00C8" w:rsidRDefault="00CF00C8" w:rsidP="00CF00C8">
            <w:pPr>
              <w:rPr>
                <w:rFonts w:ascii="Helvetica" w:hAnsi="Helvetica"/>
              </w:rPr>
            </w:pPr>
            <w:r w:rsidRPr="00CF00C8">
              <w:rPr>
                <w:rFonts w:ascii="Helvetica" w:hAnsi="Helvetica"/>
              </w:rPr>
              <w:t>Would you like t</w:t>
            </w:r>
            <w:r w:rsidR="00EF6345">
              <w:rPr>
                <w:rFonts w:ascii="Helvetica" w:hAnsi="Helvetica"/>
              </w:rPr>
              <w:t>his on our website, social media</w:t>
            </w:r>
            <w:r w:rsidRPr="00CF00C8">
              <w:rPr>
                <w:rFonts w:ascii="Helvetica" w:hAnsi="Helvetica"/>
              </w:rPr>
              <w:t xml:space="preserve"> or both? : </w:t>
            </w:r>
            <w:sdt>
              <w:sdtPr>
                <w:rPr>
                  <w:rFonts w:ascii="Helvetica" w:hAnsi="Helvetica"/>
                </w:rPr>
                <w:id w:val="13074451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F6345" w:rsidRPr="006D11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F00C8" w:rsidRDefault="00CF00C8">
      <w:pPr>
        <w:rPr>
          <w:rFonts w:ascii="Helvetica" w:hAnsi="Helvetica"/>
        </w:rPr>
      </w:pPr>
    </w:p>
    <w:p w:rsidR="00CF00C8" w:rsidRDefault="00CF00C8">
      <w:pPr>
        <w:rPr>
          <w:rFonts w:ascii="Helvetica" w:hAnsi="Helvetica"/>
        </w:rPr>
      </w:pPr>
      <w:r>
        <w:rPr>
          <w:rFonts w:ascii="Helvetica" w:hAnsi="Helvetica"/>
        </w:rPr>
        <w:t>Below please paste the text and any corresponding images you would like posted</w:t>
      </w:r>
      <w:r w:rsidR="00EF6345">
        <w:rPr>
          <w:rFonts w:ascii="Helvetica" w:hAnsi="Helvetica"/>
        </w:rPr>
        <w:t xml:space="preserve"> (posts should not exceed 100</w:t>
      </w:r>
      <w:r>
        <w:rPr>
          <w:rFonts w:ascii="Helvetica" w:hAnsi="Helvetica"/>
        </w:rPr>
        <w:t xml:space="preserve"> words):</w:t>
      </w: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</w:p>
    <w:p w:rsidR="00EF6345" w:rsidRDefault="00EF6345">
      <w:pPr>
        <w:rPr>
          <w:rFonts w:ascii="Helvetica" w:hAnsi="Helvetica"/>
        </w:rPr>
      </w:pPr>
      <w:bookmarkStart w:id="0" w:name="_GoBack"/>
      <w:bookmarkEnd w:id="0"/>
    </w:p>
    <w:sectPr w:rsidR="00EF63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C8" w:rsidRDefault="00CF00C8" w:rsidP="00CF00C8">
      <w:pPr>
        <w:spacing w:after="0" w:line="240" w:lineRule="auto"/>
      </w:pPr>
      <w:r>
        <w:separator/>
      </w:r>
    </w:p>
  </w:endnote>
  <w:endnote w:type="continuationSeparator" w:id="0">
    <w:p w:rsidR="00CF00C8" w:rsidRDefault="00CF00C8" w:rsidP="00CF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C8" w:rsidRDefault="00CF00C8" w:rsidP="00CF00C8">
      <w:pPr>
        <w:spacing w:after="0" w:line="240" w:lineRule="auto"/>
      </w:pPr>
      <w:r>
        <w:separator/>
      </w:r>
    </w:p>
  </w:footnote>
  <w:footnote w:type="continuationSeparator" w:id="0">
    <w:p w:rsidR="00CF00C8" w:rsidRDefault="00CF00C8" w:rsidP="00CF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C8" w:rsidRDefault="00CF00C8" w:rsidP="00CF00C8">
    <w:pPr>
      <w:pStyle w:val="Header"/>
      <w:jc w:val="center"/>
    </w:pPr>
    <w:r w:rsidRPr="00CF00C8">
      <w:rPr>
        <w:noProof/>
      </w:rPr>
      <w:drawing>
        <wp:inline distT="0" distB="0" distL="0" distR="0">
          <wp:extent cx="338137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00C8" w:rsidRDefault="00CF0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5478"/>
    <w:multiLevelType w:val="hybridMultilevel"/>
    <w:tmpl w:val="A1F02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A1F70"/>
    <w:multiLevelType w:val="hybridMultilevel"/>
    <w:tmpl w:val="6A1406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403D14"/>
    <w:multiLevelType w:val="hybridMultilevel"/>
    <w:tmpl w:val="A4C80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C8"/>
    <w:rsid w:val="003146DD"/>
    <w:rsid w:val="004E1918"/>
    <w:rsid w:val="006717AC"/>
    <w:rsid w:val="009069C9"/>
    <w:rsid w:val="00990616"/>
    <w:rsid w:val="00CF00C8"/>
    <w:rsid w:val="00EF6345"/>
    <w:rsid w:val="00F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F70D"/>
  <w15:chartTrackingRefBased/>
  <w15:docId w15:val="{8183BF44-C440-4E49-AA20-2F90C531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C8"/>
  </w:style>
  <w:style w:type="paragraph" w:styleId="Footer">
    <w:name w:val="footer"/>
    <w:basedOn w:val="Normal"/>
    <w:link w:val="FooterChar"/>
    <w:uiPriority w:val="99"/>
    <w:unhideWhenUsed/>
    <w:rsid w:val="00CF0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C8"/>
  </w:style>
  <w:style w:type="table" w:styleId="TableGrid">
    <w:name w:val="Table Grid"/>
    <w:basedOn w:val="TableNormal"/>
    <w:uiPriority w:val="39"/>
    <w:rsid w:val="00CF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0C8"/>
    <w:rPr>
      <w:color w:val="808080"/>
    </w:rPr>
  </w:style>
  <w:style w:type="paragraph" w:customStyle="1" w:styleId="Default">
    <w:name w:val="Default"/>
    <w:rsid w:val="00EF63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5E999-0ECE-4DBB-B548-65D941AB2F61}"/>
      </w:docPartPr>
      <w:docPartBody>
        <w:p w:rsidR="00FD196B" w:rsidRDefault="00E97F16">
          <w:r w:rsidRPr="006D1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4769C5C6E46DC95B054352989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0483-CEEA-431D-B2AC-B1A17E27E7AE}"/>
      </w:docPartPr>
      <w:docPartBody>
        <w:p w:rsidR="00FD196B" w:rsidRDefault="00E97F16" w:rsidP="00E97F16">
          <w:pPr>
            <w:pStyle w:val="3C64769C5C6E46DC95B0543529896ABF"/>
          </w:pPr>
          <w:r w:rsidRPr="006D1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4DFA402D848BA92BA73117A6BE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BD9C6-ED47-4EE8-BD79-BD9007C9E1B8}"/>
      </w:docPartPr>
      <w:docPartBody>
        <w:p w:rsidR="00FD196B" w:rsidRDefault="00E97F16" w:rsidP="00E97F16">
          <w:pPr>
            <w:pStyle w:val="7FF4DFA402D848BA92BA73117A6BE720"/>
          </w:pPr>
          <w:r w:rsidRPr="006D11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C7E1A6360A462EA0FB6333DD95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DD826-7412-4526-A20F-E6A4EA5EB808}"/>
      </w:docPartPr>
      <w:docPartBody>
        <w:p w:rsidR="00FD196B" w:rsidRDefault="00E97F16" w:rsidP="00E97F16">
          <w:pPr>
            <w:pStyle w:val="00C7E1A6360A462EA0FB6333DD957A01"/>
          </w:pPr>
          <w:r w:rsidRPr="006D11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16"/>
    <w:rsid w:val="00E97F16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E3B5EB09264211A61C46C0C1E54692">
    <w:name w:val="98E3B5EB09264211A61C46C0C1E54692"/>
    <w:rsid w:val="00E97F16"/>
  </w:style>
  <w:style w:type="paragraph" w:customStyle="1" w:styleId="E8ECA51BD9B34D11A09B318522DD7E1A">
    <w:name w:val="E8ECA51BD9B34D11A09B318522DD7E1A"/>
    <w:rsid w:val="00E97F16"/>
  </w:style>
  <w:style w:type="character" w:styleId="PlaceholderText">
    <w:name w:val="Placeholder Text"/>
    <w:basedOn w:val="DefaultParagraphFont"/>
    <w:uiPriority w:val="99"/>
    <w:semiHidden/>
    <w:rsid w:val="00E97F16"/>
    <w:rPr>
      <w:color w:val="808080"/>
    </w:rPr>
  </w:style>
  <w:style w:type="paragraph" w:customStyle="1" w:styleId="3C64769C5C6E46DC95B0543529896ABF">
    <w:name w:val="3C64769C5C6E46DC95B0543529896ABF"/>
    <w:rsid w:val="00E97F16"/>
    <w:rPr>
      <w:rFonts w:eastAsiaTheme="minorHAnsi"/>
    </w:rPr>
  </w:style>
  <w:style w:type="paragraph" w:customStyle="1" w:styleId="7FF4DFA402D848BA92BA73117A6BE720">
    <w:name w:val="7FF4DFA402D848BA92BA73117A6BE720"/>
    <w:rsid w:val="00E97F16"/>
    <w:rPr>
      <w:rFonts w:eastAsiaTheme="minorHAnsi"/>
    </w:rPr>
  </w:style>
  <w:style w:type="paragraph" w:customStyle="1" w:styleId="00C7E1A6360A462EA0FB6333DD957A01">
    <w:name w:val="00C7E1A6360A462EA0FB6333DD957A01"/>
    <w:rsid w:val="00E97F16"/>
    <w:rPr>
      <w:rFonts w:eastAsiaTheme="minorHAnsi"/>
    </w:rPr>
  </w:style>
  <w:style w:type="paragraph" w:customStyle="1" w:styleId="569BB471DE7643CE98EF361094E66166">
    <w:name w:val="569BB471DE7643CE98EF361094E66166"/>
    <w:rsid w:val="00E97F16"/>
  </w:style>
  <w:style w:type="paragraph" w:customStyle="1" w:styleId="3A138FC196B943E29A0115E58235A343">
    <w:name w:val="3A138FC196B943E29A0115E58235A343"/>
    <w:rsid w:val="00E97F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DCF4C653</Template>
  <TotalTime>33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Pitt</dc:creator>
  <cp:keywords/>
  <dc:description/>
  <cp:lastModifiedBy>Summer Pitt</cp:lastModifiedBy>
  <cp:revision>5</cp:revision>
  <dcterms:created xsi:type="dcterms:W3CDTF">2019-04-25T17:18:00Z</dcterms:created>
  <dcterms:modified xsi:type="dcterms:W3CDTF">2019-05-01T13:44:00Z</dcterms:modified>
</cp:coreProperties>
</file>